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E02A" w14:textId="7B169736" w:rsidR="00204E4D" w:rsidRDefault="009F151D" w:rsidP="00882B0E">
      <w:pPr>
        <w:pStyle w:val="sche22"/>
        <w:rPr>
          <w:b/>
          <w:lang w:val="it-IT"/>
        </w:rPr>
      </w:pPr>
      <w:r>
        <w:rPr>
          <w:i/>
          <w:lang w:val="it-IT"/>
        </w:rPr>
        <w:t>M</w:t>
      </w:r>
      <w:r w:rsidR="00204E4D" w:rsidRPr="007004B4">
        <w:rPr>
          <w:i/>
          <w:lang w:val="it-IT"/>
        </w:rPr>
        <w:t xml:space="preserve">odello </w:t>
      </w:r>
      <w:r w:rsidR="00882B0E">
        <w:rPr>
          <w:i/>
          <w:lang w:val="it-IT"/>
        </w:rPr>
        <w:t>di d</w:t>
      </w:r>
      <w:r w:rsidR="00204E4D" w:rsidRPr="007004B4">
        <w:rPr>
          <w:i/>
          <w:lang w:val="it-IT"/>
        </w:rPr>
        <w:t>ichiarazion</w:t>
      </w:r>
      <w:r w:rsidR="00D93CEC">
        <w:rPr>
          <w:i/>
          <w:lang w:val="it-IT"/>
        </w:rPr>
        <w:t>e</w:t>
      </w:r>
      <w:r w:rsidR="00204E4D" w:rsidRPr="007004B4">
        <w:rPr>
          <w:i/>
          <w:lang w:val="it-IT"/>
        </w:rPr>
        <w:t xml:space="preserve"> </w:t>
      </w:r>
      <w:r w:rsidR="00882B0E">
        <w:rPr>
          <w:i/>
          <w:lang w:val="it-IT"/>
        </w:rPr>
        <w:t xml:space="preserve">integrativa </w:t>
      </w:r>
      <w:r w:rsidR="00204E4D" w:rsidRPr="007004B4">
        <w:rPr>
          <w:i/>
          <w:lang w:val="it-IT"/>
        </w:rPr>
        <w:t>persone fisiche</w:t>
      </w:r>
    </w:p>
    <w:p w14:paraId="044F8E78" w14:textId="77777777" w:rsidR="00204E4D" w:rsidRDefault="00204E4D" w:rsidP="0054697C">
      <w:pPr>
        <w:pStyle w:val="sche22"/>
        <w:jc w:val="both"/>
        <w:rPr>
          <w:b/>
          <w:lang w:val="it-IT"/>
        </w:rPr>
      </w:pPr>
    </w:p>
    <w:p w14:paraId="7B193196" w14:textId="77777777" w:rsidR="00685431" w:rsidRPr="007004B4" w:rsidRDefault="00685431" w:rsidP="0054697C">
      <w:pPr>
        <w:pStyle w:val="sche22"/>
        <w:jc w:val="both"/>
        <w:rPr>
          <w:i/>
          <w:lang w:val="it-IT"/>
        </w:rPr>
      </w:pPr>
      <w:r w:rsidRPr="007004B4">
        <w:rPr>
          <w:b/>
          <w:lang w:val="it-IT"/>
        </w:rPr>
        <w:t>Spett.le</w:t>
      </w:r>
    </w:p>
    <w:p w14:paraId="109036D7" w14:textId="16114B0F" w:rsidR="00685431" w:rsidRDefault="00685431" w:rsidP="0054697C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07948696" w14:textId="19209CA8" w:rsidR="00A52F10" w:rsidRPr="0049194F" w:rsidRDefault="00A52F10" w:rsidP="0054697C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9F151D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7FBEFF9" w14:textId="5C51330F" w:rsidR="00685431" w:rsidRPr="0049194F" w:rsidRDefault="00A52F10" w:rsidP="0054697C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>1</w:t>
      </w:r>
      <w:r w:rsidR="00495E2E">
        <w:rPr>
          <w:b/>
          <w:lang w:val="it-IT"/>
        </w:rPr>
        <w:t>6122</w:t>
      </w:r>
      <w:r w:rsidR="009F151D">
        <w:rPr>
          <w:b/>
          <w:lang w:val="it-IT"/>
        </w:rPr>
        <w:t xml:space="preserve"> – </w:t>
      </w:r>
      <w:r w:rsidR="00685431" w:rsidRPr="0049194F">
        <w:rPr>
          <w:b/>
          <w:lang w:val="it-IT"/>
        </w:rPr>
        <w:t xml:space="preserve">GENOVA </w:t>
      </w:r>
    </w:p>
    <w:p w14:paraId="4732083C" w14:textId="77777777" w:rsidR="00685431" w:rsidRDefault="00685431" w:rsidP="0054697C">
      <w:pPr>
        <w:pStyle w:val="sche3"/>
        <w:rPr>
          <w:lang w:val="it-IT"/>
        </w:rPr>
      </w:pPr>
    </w:p>
    <w:p w14:paraId="6572CB66" w14:textId="77777777" w:rsidR="00685431" w:rsidRPr="00A452E1" w:rsidRDefault="00685431" w:rsidP="0054697C">
      <w:pPr>
        <w:pStyle w:val="sche3"/>
        <w:rPr>
          <w:lang w:val="it-IT"/>
        </w:rPr>
      </w:pPr>
    </w:p>
    <w:p w14:paraId="78C2A3EE" w14:textId="77777777" w:rsidR="00D00F20" w:rsidRDefault="00BC388B" w:rsidP="00D00F20">
      <w:pPr>
        <w:jc w:val="center"/>
        <w:rPr>
          <w:b/>
          <w:bCs/>
          <w:sz w:val="20"/>
          <w:szCs w:val="20"/>
        </w:rPr>
      </w:pPr>
      <w:r w:rsidRPr="0054697C">
        <w:rPr>
          <w:b/>
          <w:bCs/>
          <w:sz w:val="20"/>
          <w:szCs w:val="20"/>
        </w:rPr>
        <w:t>Procedura pe</w:t>
      </w:r>
      <w:r w:rsidR="00A52F10" w:rsidRPr="0054697C">
        <w:rPr>
          <w:b/>
          <w:bCs/>
          <w:sz w:val="20"/>
          <w:szCs w:val="20"/>
        </w:rPr>
        <w:t>r l’affida</w:t>
      </w:r>
      <w:r w:rsidR="003C6EEE" w:rsidRPr="0054697C">
        <w:rPr>
          <w:b/>
          <w:bCs/>
          <w:sz w:val="20"/>
          <w:szCs w:val="20"/>
        </w:rPr>
        <w:t xml:space="preserve">mento del servizio </w:t>
      </w:r>
      <w:r w:rsidR="00A52F10" w:rsidRPr="0054697C">
        <w:rPr>
          <w:b/>
          <w:bCs/>
          <w:sz w:val="20"/>
          <w:szCs w:val="20"/>
        </w:rPr>
        <w:t>di</w:t>
      </w:r>
      <w:r w:rsidR="009F151D" w:rsidRPr="0054697C">
        <w:rPr>
          <w:b/>
          <w:bCs/>
          <w:sz w:val="20"/>
          <w:szCs w:val="20"/>
        </w:rPr>
        <w:t xml:space="preserve"> </w:t>
      </w:r>
      <w:r w:rsidR="00D00F20">
        <w:rPr>
          <w:b/>
          <w:bCs/>
          <w:sz w:val="20"/>
          <w:szCs w:val="20"/>
        </w:rPr>
        <w:t>vigilanza presso le sedi dell’A.S.P. Emanuele Brignole.</w:t>
      </w:r>
    </w:p>
    <w:p w14:paraId="144881C5" w14:textId="7DA7FD8D" w:rsidR="00BC388B" w:rsidRPr="0054697C" w:rsidRDefault="00D00F20" w:rsidP="00D00F2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C.I.G. </w:t>
      </w:r>
      <w:r w:rsidR="002637E9">
        <w:rPr>
          <w:b/>
          <w:bCs/>
          <w:sz w:val="20"/>
          <w:szCs w:val="20"/>
        </w:rPr>
        <w:t>ZC038CA413</w:t>
      </w:r>
      <w:r w:rsidR="002637E9">
        <w:rPr>
          <w:b/>
          <w:bCs/>
          <w:sz w:val="20"/>
          <w:szCs w:val="20"/>
        </w:rPr>
        <w:tab/>
      </w:r>
    </w:p>
    <w:p w14:paraId="3CA72C85" w14:textId="77777777" w:rsidR="00BC388B" w:rsidRDefault="00BC388B" w:rsidP="0054697C">
      <w:pPr>
        <w:pStyle w:val="sche3"/>
        <w:jc w:val="center"/>
        <w:rPr>
          <w:b/>
          <w:lang w:val="it-IT"/>
        </w:rPr>
      </w:pPr>
    </w:p>
    <w:p w14:paraId="7463CEDE" w14:textId="77777777" w:rsidR="006A4A15" w:rsidRDefault="006A4A15" w:rsidP="0054697C">
      <w:pPr>
        <w:pStyle w:val="sche3"/>
        <w:jc w:val="center"/>
        <w:rPr>
          <w:b/>
          <w:lang w:val="it-IT"/>
        </w:rPr>
      </w:pPr>
    </w:p>
    <w:p w14:paraId="340411B6" w14:textId="77777777" w:rsidR="00BC388B" w:rsidRPr="002030FA" w:rsidRDefault="00BC388B" w:rsidP="0054697C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B283EB9" w14:textId="0B93D2FB" w:rsidR="00685431" w:rsidRPr="00BC388B" w:rsidRDefault="006A4A15" w:rsidP="0054697C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2978F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proofErr w:type="spellStart"/>
      <w:r w:rsidR="002978F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2978F8">
        <w:rPr>
          <w:b/>
          <w:lang w:val="it-IT"/>
        </w:rPr>
        <w:t>L</w:t>
      </w:r>
      <w:r w:rsidRPr="00BC388B">
        <w:rPr>
          <w:b/>
          <w:lang w:val="it-IT"/>
        </w:rPr>
        <w:t>gs.</w:t>
      </w:r>
      <w:proofErr w:type="spellEnd"/>
      <w:r w:rsidRPr="00BC388B">
        <w:rPr>
          <w:b/>
          <w:lang w:val="it-IT"/>
        </w:rPr>
        <w:t xml:space="preserve"> n.</w:t>
      </w:r>
      <w:r w:rsidR="002978F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867A98">
        <w:rPr>
          <w:b/>
          <w:lang w:val="it-IT"/>
        </w:rPr>
        <w:t>/2016</w:t>
      </w:r>
    </w:p>
    <w:p w14:paraId="71FAFD3F" w14:textId="77777777" w:rsidR="00685431" w:rsidRPr="00BC388B" w:rsidRDefault="00685431" w:rsidP="0054697C">
      <w:pPr>
        <w:pStyle w:val="sche3"/>
        <w:jc w:val="center"/>
        <w:rPr>
          <w:b/>
          <w:lang w:val="it-IT"/>
        </w:rPr>
      </w:pPr>
    </w:p>
    <w:p w14:paraId="44D24303" w14:textId="77777777" w:rsidR="00685431" w:rsidRDefault="00685431" w:rsidP="0054697C">
      <w:pPr>
        <w:pStyle w:val="sche3"/>
        <w:jc w:val="center"/>
        <w:rPr>
          <w:lang w:val="it-IT"/>
        </w:rPr>
      </w:pPr>
    </w:p>
    <w:p w14:paraId="51619DEF" w14:textId="77777777" w:rsidR="006A4A15" w:rsidRPr="00685431" w:rsidRDefault="006A4A15" w:rsidP="0054697C">
      <w:pPr>
        <w:pStyle w:val="sche3"/>
        <w:jc w:val="center"/>
        <w:rPr>
          <w:lang w:val="it-IT"/>
        </w:rPr>
      </w:pPr>
    </w:p>
    <w:p w14:paraId="28F4BD7B" w14:textId="77777777" w:rsidR="0068543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 xml:space="preserve">_l_ </w:t>
      </w:r>
      <w:proofErr w:type="spellStart"/>
      <w:r w:rsidRPr="00A452E1">
        <w:rPr>
          <w:lang w:val="it-IT"/>
        </w:rPr>
        <w:t>sottoscritt</w:t>
      </w:r>
      <w:proofErr w:type="spellEnd"/>
      <w:r w:rsidRPr="00A452E1">
        <w:rPr>
          <w:lang w:val="it-IT"/>
        </w:rPr>
        <w:t>_ __________________________</w:t>
      </w:r>
      <w:r>
        <w:rPr>
          <w:lang w:val="it-IT"/>
        </w:rPr>
        <w:t>______________________</w:t>
      </w:r>
      <w:r w:rsidR="00BC388B">
        <w:rPr>
          <w:lang w:val="it-IT"/>
        </w:rPr>
        <w:t>__</w:t>
      </w:r>
      <w:r>
        <w:rPr>
          <w:lang w:val="it-IT"/>
        </w:rPr>
        <w:t>_____________________________________</w:t>
      </w:r>
    </w:p>
    <w:p w14:paraId="5015E17D" w14:textId="77777777" w:rsidR="00685431" w:rsidRPr="00A452E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proofErr w:type="spellStart"/>
      <w:r w:rsidRPr="00A452E1">
        <w:rPr>
          <w:lang w:val="it-IT"/>
        </w:rPr>
        <w:t>nat</w:t>
      </w:r>
      <w:proofErr w:type="spellEnd"/>
      <w:r w:rsidRPr="00A452E1">
        <w:rPr>
          <w:lang w:val="it-IT"/>
        </w:rPr>
        <w:t>_ il _________________ a _______________________________</w:t>
      </w:r>
      <w:r>
        <w:rPr>
          <w:lang w:val="it-IT"/>
        </w:rPr>
        <w:t>____</w:t>
      </w:r>
      <w:r w:rsidR="00BC388B">
        <w:rPr>
          <w:lang w:val="it-IT"/>
        </w:rPr>
        <w:t>_</w:t>
      </w:r>
      <w:r>
        <w:rPr>
          <w:lang w:val="it-IT"/>
        </w:rPr>
        <w:t>__</w:t>
      </w:r>
      <w:r w:rsidR="00BC388B">
        <w:rPr>
          <w:lang w:val="it-IT"/>
        </w:rPr>
        <w:t>_</w:t>
      </w:r>
      <w:r>
        <w:rPr>
          <w:lang w:val="it-IT"/>
        </w:rPr>
        <w:t>_____________________</w:t>
      </w:r>
      <w:r w:rsidRPr="00A452E1">
        <w:rPr>
          <w:lang w:val="it-IT"/>
        </w:rPr>
        <w:t>___ prov. (_</w:t>
      </w:r>
      <w:r w:rsidR="0062195E">
        <w:rPr>
          <w:lang w:val="it-IT"/>
        </w:rPr>
        <w:t>_</w:t>
      </w:r>
      <w:r w:rsidRPr="00A452E1">
        <w:rPr>
          <w:lang w:val="it-IT"/>
        </w:rPr>
        <w:t>____)</w:t>
      </w:r>
    </w:p>
    <w:p w14:paraId="72784F06" w14:textId="77777777" w:rsidR="00685431" w:rsidRDefault="00685431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</w:t>
      </w:r>
      <w:r w:rsidRPr="00204E4D">
        <w:rPr>
          <w:i/>
          <w:sz w:val="16"/>
          <w:szCs w:val="16"/>
          <w:lang w:val="it-IT"/>
        </w:rPr>
        <w:t>indirizzo completo</w:t>
      </w:r>
      <w:r w:rsidRPr="00624CC5">
        <w:rPr>
          <w:sz w:val="16"/>
          <w:szCs w:val="16"/>
          <w:lang w:val="it-IT"/>
        </w:rPr>
        <w:t>)</w:t>
      </w:r>
      <w:r w:rsidRPr="00A452E1">
        <w:rPr>
          <w:lang w:val="it-IT"/>
        </w:rPr>
        <w:t>____________</w:t>
      </w:r>
      <w:r>
        <w:rPr>
          <w:lang w:val="it-IT"/>
        </w:rPr>
        <w:t>________________________</w:t>
      </w:r>
      <w:r w:rsidR="00BC388B">
        <w:rPr>
          <w:lang w:val="it-IT"/>
        </w:rPr>
        <w:t>_</w:t>
      </w:r>
      <w:r>
        <w:rPr>
          <w:lang w:val="it-IT"/>
        </w:rPr>
        <w:t>_________________________________</w:t>
      </w:r>
      <w:r w:rsidR="0062195E">
        <w:rPr>
          <w:lang w:val="it-IT"/>
        </w:rPr>
        <w:t>_</w:t>
      </w:r>
      <w:r>
        <w:rPr>
          <w:lang w:val="it-IT"/>
        </w:rPr>
        <w:t>_</w:t>
      </w:r>
      <w:r w:rsidRPr="00A452E1">
        <w:rPr>
          <w:lang w:val="it-IT"/>
        </w:rPr>
        <w:t>_____</w:t>
      </w:r>
    </w:p>
    <w:p w14:paraId="0C7C987D" w14:textId="77777777" w:rsidR="0062195E" w:rsidRDefault="00685431" w:rsidP="0054697C">
      <w:pPr>
        <w:pStyle w:val="sche3"/>
        <w:spacing w:after="120" w:line="360" w:lineRule="auto"/>
        <w:rPr>
          <w:lang w:val="it-IT"/>
        </w:rPr>
      </w:pPr>
      <w:r>
        <w:rPr>
          <w:lang w:val="it-IT"/>
        </w:rPr>
        <w:t>Codice fiscale ___________________________ nella sua qualità di _____</w:t>
      </w:r>
      <w:r w:rsidRPr="00A452E1">
        <w:rPr>
          <w:lang w:val="it-IT"/>
        </w:rPr>
        <w:t>_________________________</w:t>
      </w:r>
      <w:r w:rsidR="0062195E">
        <w:rPr>
          <w:lang w:val="it-IT"/>
        </w:rPr>
        <w:t>______</w:t>
      </w:r>
      <w:r w:rsidRPr="00A452E1">
        <w:rPr>
          <w:lang w:val="it-IT"/>
        </w:rPr>
        <w:t>________</w:t>
      </w:r>
    </w:p>
    <w:p w14:paraId="22F297E7" w14:textId="77777777" w:rsidR="0062195E" w:rsidRPr="00A452E1" w:rsidRDefault="0062195E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>dell’operatore economico ___________________________</w:t>
      </w:r>
      <w:r>
        <w:rPr>
          <w:lang w:val="it-IT"/>
        </w:rPr>
        <w:t>___________________________</w:t>
      </w:r>
      <w:r w:rsidRPr="00A452E1">
        <w:rPr>
          <w:lang w:val="it-IT"/>
        </w:rPr>
        <w:t>________</w:t>
      </w:r>
      <w:r>
        <w:rPr>
          <w:lang w:val="it-IT"/>
        </w:rPr>
        <w:t>__</w:t>
      </w:r>
      <w:r w:rsidRPr="00A452E1">
        <w:rPr>
          <w:lang w:val="it-IT"/>
        </w:rPr>
        <w:t>______________</w:t>
      </w:r>
    </w:p>
    <w:p w14:paraId="4FBA3E00" w14:textId="191D6EE8" w:rsidR="0062195E" w:rsidRDefault="002978F8" w:rsidP="0054697C">
      <w:pPr>
        <w:pStyle w:val="sche3"/>
        <w:tabs>
          <w:tab w:val="left" w:pos="426"/>
        </w:tabs>
        <w:spacing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F955" wp14:editId="5067B2C4">
                <wp:simplePos x="0" y="0"/>
                <wp:positionH relativeFrom="column">
                  <wp:posOffset>1189355</wp:posOffset>
                </wp:positionH>
                <wp:positionV relativeFrom="paragraph">
                  <wp:posOffset>15240</wp:posOffset>
                </wp:positionV>
                <wp:extent cx="114300" cy="129540"/>
                <wp:effectExtent l="5715" t="13335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6541" id="Rectangle 4" o:spid="_x0000_s1026" style="position:absolute;margin-left:93.65pt;margin-top:1.2pt;width: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uJ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71FA6" wp14:editId="3FF3F4C6">
                <wp:simplePos x="0" y="0"/>
                <wp:positionH relativeFrom="column">
                  <wp:posOffset>92075</wp:posOffset>
                </wp:positionH>
                <wp:positionV relativeFrom="paragraph">
                  <wp:posOffset>5715</wp:posOffset>
                </wp:positionV>
                <wp:extent cx="114300" cy="129540"/>
                <wp:effectExtent l="13335" t="13335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50DB" id="Rectangle 3" o:spid="_x0000_s1026" style="position:absolute;margin-left:7.25pt;margin-top:.45pt;width:9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Sp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"/>
            </w:pict>
          </mc:Fallback>
        </mc:AlternateContent>
      </w:r>
      <w:r w:rsidR="0062195E">
        <w:rPr>
          <w:lang w:val="it-IT"/>
        </w:rPr>
        <w:tab/>
        <w:t>In carica</w:t>
      </w:r>
      <w:r w:rsidR="007A3AFD">
        <w:rPr>
          <w:lang w:val="it-IT"/>
        </w:rPr>
        <w:t xml:space="preserve">                     C</w:t>
      </w:r>
      <w:r w:rsidR="0062195E">
        <w:rPr>
          <w:lang w:val="it-IT"/>
        </w:rPr>
        <w:t>essato dalla carica       (</w:t>
      </w:r>
      <w:r w:rsidR="0062195E" w:rsidRPr="0062195E">
        <w:rPr>
          <w:b/>
          <w:i/>
          <w:sz w:val="18"/>
          <w:szCs w:val="18"/>
          <w:lang w:val="it-IT"/>
        </w:rPr>
        <w:t>barrare una delle due opzioni</w:t>
      </w:r>
      <w:r w:rsidR="0062195E">
        <w:rPr>
          <w:lang w:val="it-IT"/>
        </w:rPr>
        <w:t>)</w:t>
      </w:r>
    </w:p>
    <w:p w14:paraId="36E971F9" w14:textId="77777777" w:rsidR="006C7572" w:rsidRPr="00B24760" w:rsidRDefault="006C7572" w:rsidP="0054697C">
      <w:pPr>
        <w:rPr>
          <w:rFonts w:ascii="Arial" w:hAnsi="Arial"/>
          <w:sz w:val="16"/>
          <w:szCs w:val="16"/>
        </w:rPr>
      </w:pPr>
    </w:p>
    <w:p w14:paraId="34C62D7B" w14:textId="33AF0E38" w:rsidR="00564C9B" w:rsidRDefault="00564C9B" w:rsidP="0054697C">
      <w:pPr>
        <w:pStyle w:val="Corpotesto"/>
        <w:jc w:val="both"/>
        <w:rPr>
          <w:b w:val="0"/>
          <w:sz w:val="20"/>
          <w:szCs w:val="20"/>
        </w:rPr>
      </w:pPr>
      <w:r w:rsidRPr="00354A52">
        <w:rPr>
          <w:b w:val="0"/>
          <w:sz w:val="20"/>
          <w:szCs w:val="20"/>
        </w:rPr>
        <w:t>consapevole delle sanzioni penali, nel caso di dichiarazioni non veritiere, di</w:t>
      </w:r>
      <w:r w:rsidR="00E7301E" w:rsidRPr="00354A52">
        <w:rPr>
          <w:b w:val="0"/>
          <w:sz w:val="20"/>
          <w:szCs w:val="20"/>
        </w:rPr>
        <w:t xml:space="preserve"> formazione o uso di atti falsi</w:t>
      </w:r>
      <w:r w:rsidRPr="00354A52">
        <w:rPr>
          <w:b w:val="0"/>
          <w:sz w:val="20"/>
          <w:szCs w:val="20"/>
        </w:rPr>
        <w:t xml:space="preserve">, richiamate dall’art. 76 del D.P.R. </w:t>
      </w:r>
      <w:r w:rsidR="002978F8">
        <w:rPr>
          <w:b w:val="0"/>
          <w:sz w:val="20"/>
          <w:szCs w:val="20"/>
        </w:rPr>
        <w:t xml:space="preserve">n. </w:t>
      </w:r>
      <w:r w:rsidRPr="00354A52">
        <w:rPr>
          <w:b w:val="0"/>
          <w:sz w:val="20"/>
          <w:szCs w:val="20"/>
        </w:rPr>
        <w:t>445</w:t>
      </w:r>
      <w:r w:rsidR="000A1188">
        <w:rPr>
          <w:b w:val="0"/>
          <w:sz w:val="20"/>
          <w:szCs w:val="20"/>
        </w:rPr>
        <w:t>/</w:t>
      </w:r>
      <w:r w:rsidRPr="00354A52">
        <w:rPr>
          <w:b w:val="0"/>
          <w:sz w:val="20"/>
          <w:szCs w:val="20"/>
        </w:rPr>
        <w:t>2000</w:t>
      </w:r>
      <w:r w:rsidR="000A1188">
        <w:rPr>
          <w:b w:val="0"/>
          <w:sz w:val="20"/>
          <w:szCs w:val="20"/>
        </w:rPr>
        <w:t>,</w:t>
      </w:r>
    </w:p>
    <w:p w14:paraId="31CBA139" w14:textId="77777777" w:rsidR="006A4A15" w:rsidRPr="00354A52" w:rsidRDefault="006A4A15" w:rsidP="0054697C">
      <w:pPr>
        <w:pStyle w:val="Corpotesto"/>
        <w:jc w:val="both"/>
        <w:rPr>
          <w:b w:val="0"/>
          <w:sz w:val="20"/>
          <w:szCs w:val="20"/>
        </w:rPr>
      </w:pPr>
    </w:p>
    <w:p w14:paraId="6BF4E3DE" w14:textId="77777777" w:rsidR="000D450F" w:rsidRPr="00354A52" w:rsidRDefault="00354A52" w:rsidP="0054697C">
      <w:pPr>
        <w:jc w:val="center"/>
        <w:rPr>
          <w:b/>
          <w:sz w:val="20"/>
          <w:szCs w:val="20"/>
        </w:rPr>
      </w:pPr>
      <w:r w:rsidRPr="00354A52">
        <w:rPr>
          <w:b/>
          <w:sz w:val="20"/>
          <w:szCs w:val="20"/>
        </w:rPr>
        <w:t>DICHIARA</w:t>
      </w:r>
    </w:p>
    <w:p w14:paraId="2CD6A586" w14:textId="77777777" w:rsidR="002D72C0" w:rsidRDefault="002D72C0" w:rsidP="0054697C">
      <w:pPr>
        <w:jc w:val="both"/>
        <w:rPr>
          <w:rFonts w:ascii="Arial" w:hAnsi="Arial"/>
          <w:sz w:val="16"/>
          <w:szCs w:val="16"/>
        </w:rPr>
      </w:pPr>
    </w:p>
    <w:p w14:paraId="4198D27B" w14:textId="2E9A6280" w:rsidR="00354A52" w:rsidRPr="00354A52" w:rsidRDefault="00354A52" w:rsidP="0054697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che non sussistono cause di esclusione dalla partecipazione alle procedure di appalto o concessio</w:t>
      </w:r>
      <w:r w:rsidR="00BC388B">
        <w:rPr>
          <w:sz w:val="20"/>
          <w:szCs w:val="20"/>
        </w:rPr>
        <w:t>ne previste dall</w:t>
      </w:r>
      <w:r w:rsidR="002978F8">
        <w:rPr>
          <w:sz w:val="20"/>
          <w:szCs w:val="20"/>
        </w:rPr>
        <w:t>’</w:t>
      </w:r>
      <w:r w:rsidR="00BC388B">
        <w:rPr>
          <w:sz w:val="20"/>
          <w:szCs w:val="20"/>
        </w:rPr>
        <w:t xml:space="preserve">art. 80 del </w:t>
      </w:r>
      <w:proofErr w:type="spellStart"/>
      <w:r w:rsidR="00BC388B">
        <w:rPr>
          <w:sz w:val="20"/>
          <w:szCs w:val="20"/>
        </w:rPr>
        <w:t>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>gs.</w:t>
      </w:r>
      <w:proofErr w:type="spellEnd"/>
      <w:r w:rsidRPr="00354A52">
        <w:rPr>
          <w:sz w:val="20"/>
          <w:szCs w:val="20"/>
        </w:rPr>
        <w:t xml:space="preserve">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50/2016, ed in particolare:</w:t>
      </w:r>
    </w:p>
    <w:p w14:paraId="1ECF997E" w14:textId="4D8E070D" w:rsidR="00354A52" w:rsidRPr="00354A52" w:rsidRDefault="00354A52" w:rsidP="0054697C">
      <w:pPr>
        <w:widowControl w:val="0"/>
        <w:numPr>
          <w:ilvl w:val="1"/>
          <w:numId w:val="8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354A52">
        <w:rPr>
          <w:sz w:val="20"/>
          <w:szCs w:val="20"/>
        </w:rPr>
        <w:t xml:space="preserve">di non avere subito condanna con sentenza definitiva o decreto penale di condanna divenuto irrevocabile o sentenza di applicazione della pena su richiesta ai sensi dell’art. 444 </w:t>
      </w:r>
      <w:r w:rsidR="000A1188">
        <w:rPr>
          <w:sz w:val="20"/>
          <w:szCs w:val="20"/>
        </w:rPr>
        <w:t>c.p.p.</w:t>
      </w:r>
      <w:r w:rsidRPr="00354A52">
        <w:rPr>
          <w:sz w:val="20"/>
          <w:szCs w:val="20"/>
        </w:rPr>
        <w:t xml:space="preserve"> per uno dei seguenti reati di cui all’art. 80, c</w:t>
      </w:r>
      <w:r w:rsidR="002978F8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1</w:t>
      </w:r>
      <w:r w:rsidR="002978F8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 </w:t>
      </w:r>
      <w:proofErr w:type="spellStart"/>
      <w:r w:rsidRPr="00354A52">
        <w:rPr>
          <w:sz w:val="20"/>
          <w:szCs w:val="20"/>
        </w:rPr>
        <w:t>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>gs.</w:t>
      </w:r>
      <w:proofErr w:type="spellEnd"/>
      <w:r w:rsidRPr="00354A52">
        <w:rPr>
          <w:sz w:val="20"/>
          <w:szCs w:val="20"/>
        </w:rPr>
        <w:t xml:space="preserve">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50/2016:</w:t>
      </w:r>
    </w:p>
    <w:p w14:paraId="1D404454" w14:textId="772CA89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0A1188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416, 416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0A1188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ovvero delitti commessi avvalendosi delle condizioni previste dal predetto art</w:t>
      </w:r>
      <w:r w:rsidR="00774FB0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774FB0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74 del </w:t>
      </w:r>
      <w:r w:rsidR="00774FB0">
        <w:rPr>
          <w:sz w:val="20"/>
          <w:szCs w:val="20"/>
        </w:rPr>
        <w:t>D.P.R. n. 309/1990</w:t>
      </w:r>
      <w:r w:rsidRPr="00354A52">
        <w:rPr>
          <w:sz w:val="20"/>
          <w:szCs w:val="20"/>
        </w:rPr>
        <w:t>,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291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 xml:space="preserve"> del </w:t>
      </w:r>
      <w:r w:rsidR="00774FB0">
        <w:rPr>
          <w:sz w:val="20"/>
          <w:szCs w:val="20"/>
        </w:rPr>
        <w:t xml:space="preserve">D.P.R. n. 43/1973 </w:t>
      </w:r>
      <w:r w:rsidRPr="00354A52">
        <w:rPr>
          <w:sz w:val="20"/>
          <w:szCs w:val="20"/>
        </w:rPr>
        <w:t>e dall’art</w:t>
      </w:r>
      <w:r w:rsidR="00774FB0">
        <w:rPr>
          <w:sz w:val="20"/>
          <w:szCs w:val="20"/>
        </w:rPr>
        <w:t>. 2</w:t>
      </w:r>
      <w:r w:rsidRPr="00354A52">
        <w:rPr>
          <w:sz w:val="20"/>
          <w:szCs w:val="20"/>
        </w:rPr>
        <w:t xml:space="preserve">60 del </w:t>
      </w:r>
      <w:proofErr w:type="spellStart"/>
      <w:r w:rsidR="00774FB0">
        <w:rPr>
          <w:sz w:val="20"/>
          <w:szCs w:val="20"/>
        </w:rPr>
        <w:t>D.Lgs.</w:t>
      </w:r>
      <w:proofErr w:type="spellEnd"/>
      <w:r w:rsidR="00774FB0">
        <w:rPr>
          <w:sz w:val="20"/>
          <w:szCs w:val="20"/>
        </w:rPr>
        <w:t xml:space="preserve"> n. 152/2006</w:t>
      </w:r>
      <w:r w:rsidRPr="00354A52">
        <w:rPr>
          <w:sz w:val="20"/>
          <w:szCs w:val="20"/>
        </w:rPr>
        <w:t>, in quanto riconducibili alla partecipazione a un’organizzazione criminale, quale definita 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 della </w:t>
      </w:r>
      <w:r w:rsidR="007E420F">
        <w:rPr>
          <w:sz w:val="20"/>
          <w:szCs w:val="20"/>
        </w:rPr>
        <w:t>D</w:t>
      </w:r>
      <w:r w:rsidRPr="00354A52">
        <w:rPr>
          <w:sz w:val="20"/>
          <w:szCs w:val="20"/>
        </w:rPr>
        <w:t>ecisione quadro 2008/841/GAI del Consiglio;</w:t>
      </w:r>
    </w:p>
    <w:p w14:paraId="4589FDEB" w14:textId="12DB622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317, 318, 319, 319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>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>, 320, 321, 322, 322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346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353, 353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, 354, 355 e 356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nonché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2635 </w:t>
      </w:r>
      <w:r w:rsidR="007E420F">
        <w:rPr>
          <w:sz w:val="20"/>
          <w:szCs w:val="20"/>
        </w:rPr>
        <w:t>c.c.</w:t>
      </w:r>
      <w:r w:rsidRPr="00354A52">
        <w:rPr>
          <w:sz w:val="20"/>
          <w:szCs w:val="20"/>
        </w:rPr>
        <w:t>;</w:t>
      </w:r>
    </w:p>
    <w:p w14:paraId="59DEEB13" w14:textId="1C2F9E93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frode ai sensi dell’art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1 della convenzione relativa alla tutela degli interessi finanziari delle Comunità europee;</w:t>
      </w:r>
    </w:p>
    <w:p w14:paraId="57ED1569" w14:textId="77777777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terroristiche;</w:t>
      </w:r>
    </w:p>
    <w:p w14:paraId="3D5B515C" w14:textId="2F415795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 e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.1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>, riciclaggio di proventi di attività criminose o finanziamento del terrorismo, quali definiti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1 del </w:t>
      </w:r>
      <w:proofErr w:type="spellStart"/>
      <w:r w:rsidR="007E420F">
        <w:rPr>
          <w:sz w:val="20"/>
          <w:szCs w:val="20"/>
        </w:rPr>
        <w:t>D.Lgs.</w:t>
      </w:r>
      <w:proofErr w:type="spellEnd"/>
      <w:r w:rsidR="007E420F">
        <w:rPr>
          <w:sz w:val="20"/>
          <w:szCs w:val="20"/>
        </w:rPr>
        <w:t xml:space="preserve"> n. 109/2007</w:t>
      </w:r>
      <w:r w:rsidRPr="00354A52">
        <w:rPr>
          <w:sz w:val="20"/>
          <w:szCs w:val="20"/>
        </w:rPr>
        <w:t>;</w:t>
      </w:r>
    </w:p>
    <w:p w14:paraId="734D05B1" w14:textId="2976ADEE" w:rsidR="00354A52" w:rsidRPr="007E420F" w:rsidRDefault="00354A52" w:rsidP="00C22567">
      <w:pPr>
        <w:numPr>
          <w:ilvl w:val="1"/>
          <w:numId w:val="3"/>
        </w:numPr>
        <w:tabs>
          <w:tab w:val="left" w:pos="993"/>
          <w:tab w:val="left" w:pos="9356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sfruttamento del lavoro minorile e altre forme di tratta di esseri umani definite con il </w:t>
      </w:r>
      <w:proofErr w:type="spellStart"/>
      <w:r w:rsidR="007E420F">
        <w:rPr>
          <w:sz w:val="20"/>
          <w:szCs w:val="20"/>
        </w:rPr>
        <w:t>D.Lgs.</w:t>
      </w:r>
      <w:proofErr w:type="spellEnd"/>
      <w:r w:rsidR="007E420F">
        <w:rPr>
          <w:sz w:val="20"/>
          <w:szCs w:val="20"/>
        </w:rPr>
        <w:t xml:space="preserve"> n. 24/2014;</w:t>
      </w:r>
    </w:p>
    <w:p w14:paraId="6CE05E3F" w14:textId="7D3EB3CC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ogni altro delitto da cui derivi, quale pena accessoria, l</w:t>
      </w:r>
      <w:r w:rsidR="00D07F8A">
        <w:rPr>
          <w:sz w:val="20"/>
          <w:szCs w:val="20"/>
        </w:rPr>
        <w:t>’</w:t>
      </w:r>
      <w:r w:rsidRPr="00354A52">
        <w:rPr>
          <w:sz w:val="20"/>
          <w:szCs w:val="20"/>
        </w:rPr>
        <w:t>incapacità di contrattare con la pubblica amministrazione;</w:t>
      </w:r>
    </w:p>
    <w:p w14:paraId="768C75F8" w14:textId="77777777" w:rsidR="00354A52" w:rsidRPr="00354A52" w:rsidRDefault="00354A52" w:rsidP="00C64441">
      <w:pPr>
        <w:spacing w:after="120"/>
        <w:ind w:left="993" w:hanging="709"/>
        <w:jc w:val="both"/>
        <w:rPr>
          <w:b/>
          <w:sz w:val="22"/>
        </w:rPr>
      </w:pPr>
      <w:r w:rsidRPr="00354A52">
        <w:rPr>
          <w:b/>
          <w:sz w:val="22"/>
        </w:rPr>
        <w:t>oppure</w:t>
      </w:r>
    </w:p>
    <w:p w14:paraId="05969845" w14:textId="6FF6C3CC" w:rsidR="00354A52" w:rsidRPr="00354A52" w:rsidRDefault="00354A52" w:rsidP="00C64441">
      <w:pPr>
        <w:widowControl w:val="0"/>
        <w:numPr>
          <w:ilvl w:val="1"/>
          <w:numId w:val="8"/>
        </w:numPr>
        <w:spacing w:after="120"/>
        <w:ind w:left="709" w:hanging="425"/>
        <w:jc w:val="both"/>
        <w:rPr>
          <w:sz w:val="20"/>
          <w:szCs w:val="20"/>
        </w:rPr>
      </w:pPr>
      <w:r w:rsidRPr="00BC388B">
        <w:rPr>
          <w:sz w:val="20"/>
          <w:szCs w:val="20"/>
        </w:rPr>
        <w:t>ai sensi dell</w:t>
      </w:r>
      <w:r w:rsidR="007E420F">
        <w:rPr>
          <w:sz w:val="20"/>
          <w:szCs w:val="20"/>
        </w:rPr>
        <w:t>’</w:t>
      </w:r>
      <w:r w:rsidRPr="00BC388B">
        <w:rPr>
          <w:sz w:val="20"/>
          <w:szCs w:val="20"/>
        </w:rPr>
        <w:t>art. 80, c</w:t>
      </w:r>
      <w:r w:rsidR="00D07F8A">
        <w:rPr>
          <w:sz w:val="20"/>
          <w:szCs w:val="20"/>
        </w:rPr>
        <w:t xml:space="preserve">omma </w:t>
      </w:r>
      <w:r w:rsidRPr="00BC388B">
        <w:rPr>
          <w:sz w:val="20"/>
          <w:szCs w:val="20"/>
        </w:rPr>
        <w:t>3</w:t>
      </w:r>
      <w:r w:rsidR="00CC53AF" w:rsidRPr="00BC388B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ultimo periodo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</w:t>
      </w:r>
      <w:proofErr w:type="spellStart"/>
      <w:r w:rsidR="00BC388B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Pr="00BC388B">
        <w:rPr>
          <w:sz w:val="20"/>
          <w:szCs w:val="20"/>
        </w:rPr>
        <w:t>gs.</w:t>
      </w:r>
      <w:proofErr w:type="spellEnd"/>
      <w:r w:rsidRPr="00BC388B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BC388B">
        <w:rPr>
          <w:sz w:val="20"/>
          <w:szCs w:val="20"/>
        </w:rPr>
        <w:t xml:space="preserve">50/2016, </w:t>
      </w:r>
      <w:r w:rsidRPr="00354A52">
        <w:rPr>
          <w:sz w:val="20"/>
          <w:szCs w:val="20"/>
        </w:rPr>
        <w:t>che sono intervenute le seguenti condanne, di cui ai precedenti reati, ivi comprese quelle per le quali il dichiarante abbia beneficiato della non menzione</w:t>
      </w:r>
      <w:r w:rsidR="00BC388B" w:rsidRPr="00BC388B">
        <w:rPr>
          <w:sz w:val="20"/>
          <w:szCs w:val="20"/>
        </w:rPr>
        <w:t>:</w:t>
      </w:r>
    </w:p>
    <w:p w14:paraId="7D5C3534" w14:textId="77777777" w:rsidR="00354A52" w:rsidRP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______________</w:t>
      </w:r>
    </w:p>
    <w:p w14:paraId="5571F730" w14:textId="77777777" w:rsid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___________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</w:t>
      </w:r>
    </w:p>
    <w:p w14:paraId="1024CA7A" w14:textId="77777777" w:rsidR="00CC53AF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che non costituiscono cause di esclusione per i seguenti motivi: 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14:paraId="6E785C38" w14:textId="77777777" w:rsidR="00CC53AF" w:rsidRPr="00354A52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1A76CF80" w14:textId="68C25BF9" w:rsid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con riferimento all’art. 80, c</w:t>
      </w:r>
      <w:r w:rsidR="00D07F8A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2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</w:t>
      </w:r>
      <w:proofErr w:type="spellStart"/>
      <w:r w:rsidR="00BC388B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="00BC388B" w:rsidRPr="00354A52">
        <w:rPr>
          <w:sz w:val="20"/>
          <w:szCs w:val="20"/>
        </w:rPr>
        <w:t>gs.</w:t>
      </w:r>
      <w:proofErr w:type="spellEnd"/>
      <w:r w:rsidR="00BC388B"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="00BC388B" w:rsidRPr="00354A52">
        <w:rPr>
          <w:sz w:val="20"/>
          <w:szCs w:val="20"/>
        </w:rPr>
        <w:t>50/2016</w:t>
      </w:r>
      <w:r w:rsidRPr="00354A52">
        <w:rPr>
          <w:sz w:val="20"/>
          <w:szCs w:val="20"/>
        </w:rPr>
        <w:t xml:space="preserve">: che non sussistono cause di decadenza, di sospensione o di </w:t>
      </w:r>
      <w:r w:rsidRPr="00354A52">
        <w:rPr>
          <w:sz w:val="20"/>
          <w:szCs w:val="20"/>
        </w:rPr>
        <w:lastRenderedPageBreak/>
        <w:t xml:space="preserve">divieto previste dall’art. 67 del </w:t>
      </w:r>
      <w:proofErr w:type="spellStart"/>
      <w:r w:rsidRPr="00354A52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Pr="00354A52">
        <w:rPr>
          <w:sz w:val="20"/>
          <w:szCs w:val="20"/>
        </w:rPr>
        <w:t>gs</w:t>
      </w:r>
      <w:r w:rsidR="00D07F8A">
        <w:rPr>
          <w:sz w:val="20"/>
          <w:szCs w:val="20"/>
        </w:rPr>
        <w:t>.</w:t>
      </w:r>
      <w:proofErr w:type="spellEnd"/>
      <w:r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159/2011 o di un tentativo di infiltrazione mafiosa di cui all’art. 84, c</w:t>
      </w:r>
      <w:r w:rsidR="00D07F8A">
        <w:rPr>
          <w:sz w:val="20"/>
          <w:szCs w:val="20"/>
        </w:rPr>
        <w:t>omma</w:t>
      </w:r>
      <w:r w:rsidRPr="00354A52">
        <w:rPr>
          <w:sz w:val="20"/>
          <w:szCs w:val="20"/>
        </w:rPr>
        <w:t xml:space="preserve"> 4</w:t>
      </w:r>
      <w:r w:rsidR="00D07F8A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</w:t>
      </w:r>
      <w:r w:rsidR="000A1188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>medesimo decreto;</w:t>
      </w:r>
    </w:p>
    <w:p w14:paraId="034F4AD5" w14:textId="77777777" w:rsidR="007E420F" w:rsidRDefault="007E420F" w:rsidP="00C64441">
      <w:pPr>
        <w:widowControl w:val="0"/>
        <w:ind w:left="284"/>
        <w:jc w:val="both"/>
        <w:rPr>
          <w:sz w:val="20"/>
          <w:szCs w:val="20"/>
        </w:rPr>
      </w:pPr>
    </w:p>
    <w:p w14:paraId="5B031E6A" w14:textId="77777777" w:rsidR="00354A52" w:rsidRP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che nell’anno antecedente la pubblicazione del bando </w:t>
      </w:r>
      <w:r w:rsidRPr="00BC388B">
        <w:rPr>
          <w:b/>
          <w:i/>
          <w:sz w:val="16"/>
          <w:szCs w:val="16"/>
        </w:rPr>
        <w:t>(barrare la casella che interessa)</w:t>
      </w:r>
      <w:r w:rsidRPr="00354A52">
        <w:rPr>
          <w:sz w:val="20"/>
          <w:szCs w:val="20"/>
        </w:rPr>
        <w:t>:</w:t>
      </w:r>
    </w:p>
    <w:p w14:paraId="21B2BC33" w14:textId="2C4AAFB3" w:rsidR="00354A52" w:rsidRPr="00354A52" w:rsidRDefault="00354A52" w:rsidP="00C64441">
      <w:pPr>
        <w:widowControl w:val="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non è stato vittima</w:t>
      </w:r>
      <w:r w:rsidRPr="00354A52">
        <w:rPr>
          <w:sz w:val="20"/>
          <w:szCs w:val="20"/>
        </w:rPr>
        <w:t xml:space="preserve"> dei reati previsti e puniti dagli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7E420F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7E420F">
        <w:rPr>
          <w:sz w:val="20"/>
          <w:szCs w:val="20"/>
        </w:rPr>
        <w:t>D.L. n. 152/</w:t>
      </w:r>
      <w:r w:rsidR="00DD5BFB">
        <w:rPr>
          <w:sz w:val="20"/>
          <w:szCs w:val="20"/>
        </w:rPr>
        <w:t>19</w:t>
      </w:r>
      <w:r w:rsidRPr="00354A52">
        <w:rPr>
          <w:sz w:val="20"/>
          <w:szCs w:val="20"/>
        </w:rPr>
        <w:t>91</w:t>
      </w:r>
      <w:r w:rsidR="00DD5BFB">
        <w:rPr>
          <w:sz w:val="20"/>
          <w:szCs w:val="20"/>
        </w:rPr>
        <w:t>,</w:t>
      </w:r>
      <w:r w:rsidR="007E420F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 xml:space="preserve">convertito con modificazioni dalla </w:t>
      </w:r>
      <w:r w:rsidR="00D70633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D70633">
        <w:rPr>
          <w:sz w:val="20"/>
          <w:szCs w:val="20"/>
        </w:rPr>
        <w:t>/1991</w:t>
      </w:r>
      <w:r w:rsidRPr="00354A52">
        <w:rPr>
          <w:sz w:val="20"/>
          <w:szCs w:val="20"/>
        </w:rPr>
        <w:t>, pertanto non ha denunciato tali fatti all’Autorità Giudiziaria;</w:t>
      </w:r>
    </w:p>
    <w:p w14:paraId="60EAB562" w14:textId="4539F2D6" w:rsidR="00354A52" w:rsidRPr="00354A52" w:rsidRDefault="00354A52" w:rsidP="00580736">
      <w:pPr>
        <w:widowControl w:val="0"/>
        <w:ind w:left="567" w:hanging="283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essendo stato vittima</w:t>
      </w:r>
      <w:r w:rsidRPr="00354A52">
        <w:rPr>
          <w:sz w:val="20"/>
          <w:szCs w:val="20"/>
        </w:rPr>
        <w:t xml:space="preserve"> dei reati previsti e puniti dagli art</w:t>
      </w:r>
      <w:r w:rsidR="00F41B6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F41B6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F41B6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F41B6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 xml:space="preserve">convertito con modificazioni dalla </w:t>
      </w:r>
      <w:r w:rsidR="00F41B61">
        <w:rPr>
          <w:sz w:val="20"/>
          <w:szCs w:val="20"/>
        </w:rPr>
        <w:t xml:space="preserve">L. 203/1991, </w:t>
      </w:r>
      <w:r w:rsidRPr="00354A52">
        <w:rPr>
          <w:sz w:val="20"/>
          <w:szCs w:val="20"/>
        </w:rPr>
        <w:t>sono intervenuti i casi previsti dall’art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4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comma 1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</w:t>
      </w:r>
      <w:r w:rsidR="00DD5BFB">
        <w:rPr>
          <w:sz w:val="20"/>
          <w:szCs w:val="20"/>
        </w:rPr>
        <w:t xml:space="preserve">della </w:t>
      </w:r>
      <w:r w:rsidR="00845F21">
        <w:rPr>
          <w:sz w:val="20"/>
          <w:szCs w:val="20"/>
        </w:rPr>
        <w:t xml:space="preserve">L. n. 689/1981 </w:t>
      </w:r>
      <w:r w:rsidRPr="00354A52">
        <w:rPr>
          <w:sz w:val="20"/>
          <w:szCs w:val="20"/>
        </w:rPr>
        <w:t>(stato di necessità);</w:t>
      </w:r>
    </w:p>
    <w:p w14:paraId="1A59B161" w14:textId="77777777" w:rsidR="00C22567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è stato vittima</w:t>
      </w:r>
      <w:r w:rsidRPr="00354A52">
        <w:rPr>
          <w:sz w:val="20"/>
          <w:szCs w:val="20"/>
        </w:rPr>
        <w:t xml:space="preserve"> dei reati previsti e puniti dagli art</w:t>
      </w:r>
      <w:r w:rsidR="00845F2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845F2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845F2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>convertito</w:t>
      </w:r>
      <w:r w:rsidR="00845F21">
        <w:rPr>
          <w:sz w:val="20"/>
          <w:szCs w:val="20"/>
        </w:rPr>
        <w:t xml:space="preserve"> co</w:t>
      </w:r>
      <w:r w:rsidRPr="00354A52">
        <w:rPr>
          <w:sz w:val="20"/>
          <w:szCs w:val="20"/>
        </w:rPr>
        <w:t xml:space="preserve">n modificazioni dalla </w:t>
      </w:r>
      <w:r w:rsidR="00845F21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845F21">
        <w:rPr>
          <w:sz w:val="20"/>
          <w:szCs w:val="20"/>
        </w:rPr>
        <w:t>/1991</w:t>
      </w:r>
      <w:r w:rsidRPr="00354A52">
        <w:rPr>
          <w:sz w:val="20"/>
          <w:szCs w:val="20"/>
        </w:rPr>
        <w:t>, ed ha denunciato tali fatti all’Autorità Giudiziaria tra cui:</w:t>
      </w:r>
      <w:r w:rsidR="00C22567">
        <w:rPr>
          <w:sz w:val="20"/>
          <w:szCs w:val="20"/>
        </w:rPr>
        <w:t xml:space="preserve"> </w:t>
      </w:r>
    </w:p>
    <w:p w14:paraId="273D6E09" w14:textId="7DF69C25" w:rsidR="00354A52" w:rsidRPr="00354A52" w:rsidRDefault="00C22567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54A52" w:rsidRPr="00354A52">
        <w:rPr>
          <w:sz w:val="20"/>
          <w:szCs w:val="20"/>
        </w:rPr>
        <w:t>_________________________________________________________</w:t>
      </w:r>
      <w:r w:rsidR="009F151D">
        <w:rPr>
          <w:sz w:val="20"/>
          <w:szCs w:val="20"/>
        </w:rPr>
        <w:t>_</w:t>
      </w:r>
      <w:r w:rsidR="00354A52" w:rsidRPr="00354A52">
        <w:rPr>
          <w:sz w:val="20"/>
          <w:szCs w:val="20"/>
        </w:rPr>
        <w:t>________</w:t>
      </w:r>
      <w:r w:rsidR="00845F21">
        <w:rPr>
          <w:sz w:val="20"/>
          <w:szCs w:val="20"/>
        </w:rPr>
        <w:t>_________________________</w:t>
      </w:r>
      <w:r w:rsidR="00354A52" w:rsidRPr="00354A52">
        <w:rPr>
          <w:sz w:val="20"/>
          <w:szCs w:val="20"/>
        </w:rPr>
        <w:t>____</w:t>
      </w:r>
    </w:p>
    <w:p w14:paraId="7AB3054A" w14:textId="3B83FC8D" w:rsidR="00354A52" w:rsidRPr="00354A52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ab/>
        <w:t>__________________________________________________</w:t>
      </w:r>
      <w:r w:rsidR="00BC388B">
        <w:rPr>
          <w:sz w:val="20"/>
          <w:szCs w:val="20"/>
        </w:rPr>
        <w:t>_______</w:t>
      </w:r>
      <w:r w:rsidRPr="00354A52">
        <w:rPr>
          <w:sz w:val="20"/>
          <w:szCs w:val="20"/>
        </w:rPr>
        <w:t>___________________________________</w:t>
      </w:r>
      <w:r w:rsidR="009F151D">
        <w:rPr>
          <w:sz w:val="20"/>
          <w:szCs w:val="20"/>
        </w:rPr>
        <w:t>_</w:t>
      </w:r>
      <w:r w:rsidRPr="00354A52">
        <w:rPr>
          <w:sz w:val="20"/>
          <w:szCs w:val="20"/>
        </w:rPr>
        <w:t>__</w:t>
      </w:r>
      <w:r w:rsidR="00845F21">
        <w:rPr>
          <w:sz w:val="20"/>
          <w:szCs w:val="20"/>
        </w:rPr>
        <w:t xml:space="preserve"> .</w:t>
      </w:r>
    </w:p>
    <w:p w14:paraId="40DEE6A9" w14:textId="77777777" w:rsidR="00354A52" w:rsidRPr="00354A52" w:rsidRDefault="00354A52" w:rsidP="00580736">
      <w:pPr>
        <w:widowControl w:val="0"/>
        <w:ind w:left="284" w:hanging="284"/>
        <w:jc w:val="both"/>
        <w:rPr>
          <w:sz w:val="20"/>
          <w:szCs w:val="20"/>
        </w:rPr>
      </w:pPr>
    </w:p>
    <w:p w14:paraId="4243C81F" w14:textId="77777777" w:rsidR="00354A52" w:rsidRPr="00354A52" w:rsidRDefault="00354A52" w:rsidP="00580736">
      <w:pPr>
        <w:jc w:val="both"/>
        <w:rPr>
          <w:rFonts w:eastAsia="Calibri"/>
          <w:sz w:val="20"/>
          <w:szCs w:val="20"/>
        </w:rPr>
      </w:pPr>
    </w:p>
    <w:p w14:paraId="3D61283A" w14:textId="77777777" w:rsidR="00354A52" w:rsidRPr="00354A52" w:rsidRDefault="00354A52" w:rsidP="00580736">
      <w:pPr>
        <w:jc w:val="both"/>
        <w:rPr>
          <w:b/>
          <w:bCs/>
          <w:sz w:val="20"/>
          <w:szCs w:val="20"/>
        </w:rPr>
      </w:pPr>
      <w:r w:rsidRPr="00354A52">
        <w:rPr>
          <w:sz w:val="20"/>
          <w:szCs w:val="20"/>
        </w:rPr>
        <w:t>Luogo e data __________________________________</w:t>
      </w:r>
    </w:p>
    <w:p w14:paraId="5351002D" w14:textId="4110D98D" w:rsidR="00354A52" w:rsidRPr="00354A52" w:rsidRDefault="00354A52" w:rsidP="00580736">
      <w:pPr>
        <w:ind w:left="360"/>
        <w:jc w:val="right"/>
        <w:rPr>
          <w:b/>
          <w:bCs/>
          <w:sz w:val="20"/>
          <w:szCs w:val="20"/>
        </w:rPr>
      </w:pPr>
      <w:r w:rsidRPr="00354A52">
        <w:rPr>
          <w:b/>
          <w:bCs/>
          <w:sz w:val="20"/>
          <w:szCs w:val="20"/>
        </w:rPr>
        <w:t>________________________________</w:t>
      </w:r>
    </w:p>
    <w:p w14:paraId="6580A6A5" w14:textId="50E954CC" w:rsidR="00354A52" w:rsidRPr="009F151D" w:rsidRDefault="00354A52" w:rsidP="00580736">
      <w:pPr>
        <w:ind w:left="360"/>
        <w:jc w:val="center"/>
        <w:rPr>
          <w:sz w:val="20"/>
          <w:szCs w:val="20"/>
        </w:rPr>
      </w:pPr>
      <w:r w:rsidRPr="009F151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156C8">
        <w:rPr>
          <w:sz w:val="20"/>
          <w:szCs w:val="20"/>
        </w:rPr>
        <w:t xml:space="preserve">     </w:t>
      </w:r>
      <w:r w:rsidRPr="009F151D">
        <w:rPr>
          <w:sz w:val="20"/>
          <w:szCs w:val="20"/>
        </w:rPr>
        <w:t xml:space="preserve">                (firma) </w:t>
      </w:r>
    </w:p>
    <w:p w14:paraId="13860227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170D4F76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74AE2BAB" w14:textId="77777777" w:rsidR="00BC388B" w:rsidRPr="004C3EBC" w:rsidRDefault="00BC388B" w:rsidP="00580736">
      <w:pPr>
        <w:widowControl w:val="0"/>
        <w:jc w:val="both"/>
        <w:rPr>
          <w:b/>
          <w:sz w:val="20"/>
          <w:szCs w:val="20"/>
        </w:rPr>
      </w:pPr>
      <w:r w:rsidRPr="004C3EBC">
        <w:rPr>
          <w:b/>
          <w:sz w:val="20"/>
          <w:szCs w:val="20"/>
        </w:rPr>
        <w:t>NOTE</w:t>
      </w:r>
    </w:p>
    <w:p w14:paraId="58CE3C1A" w14:textId="2CF426A3" w:rsidR="00BC388B" w:rsidRPr="004C3EBC" w:rsidRDefault="00BC388B" w:rsidP="00580736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845F21">
        <w:rPr>
          <w:b/>
          <w:i/>
          <w:sz w:val="18"/>
          <w:szCs w:val="18"/>
        </w:rPr>
        <w:t>c.p.p.</w:t>
      </w:r>
      <w:r w:rsidRPr="004C3EBC">
        <w:rPr>
          <w:b/>
          <w:i/>
          <w:sz w:val="18"/>
          <w:szCs w:val="18"/>
        </w:rPr>
        <w:t>, ivi comprese quelle per le quali si sia beneficiato della non menzione</w:t>
      </w:r>
      <w:r w:rsidR="00845F21">
        <w:rPr>
          <w:b/>
          <w:i/>
          <w:sz w:val="18"/>
          <w:szCs w:val="18"/>
        </w:rPr>
        <w:t>,</w:t>
      </w:r>
      <w:r w:rsidRPr="004C3EBC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e quant’altro ritenuto utile.</w:t>
      </w:r>
    </w:p>
    <w:p w14:paraId="7AE48A62" w14:textId="77777777" w:rsidR="00BC388B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1EE5EE43" w14:textId="75F251A2" w:rsidR="006B2AE3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>Qualora la sentenza definitiva comporta esclusione dalla partecipazione alle procedure di appalto, esplicitare che è decorso il periodo di esclusione derivante da tale sentenza</w:t>
      </w:r>
      <w:r w:rsidR="00CB0457">
        <w:rPr>
          <w:b/>
          <w:i/>
          <w:sz w:val="18"/>
          <w:szCs w:val="18"/>
        </w:rPr>
        <w:t>.</w:t>
      </w:r>
    </w:p>
    <w:sectPr w:rsidR="006B2AE3" w:rsidRPr="004C3EBC" w:rsidSect="0054697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DCE4" w14:textId="77777777" w:rsidR="00087D59" w:rsidRDefault="00087D59">
      <w:r>
        <w:separator/>
      </w:r>
    </w:p>
  </w:endnote>
  <w:endnote w:type="continuationSeparator" w:id="0">
    <w:p w14:paraId="0009CE66" w14:textId="77777777" w:rsidR="00087D59" w:rsidRDefault="0008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C176" w14:textId="77777777" w:rsidR="00087D59" w:rsidRDefault="00087D59">
      <w:r>
        <w:separator/>
      </w:r>
    </w:p>
  </w:footnote>
  <w:footnote w:type="continuationSeparator" w:id="0">
    <w:p w14:paraId="7D6A8D5C" w14:textId="77777777" w:rsidR="00087D59" w:rsidRDefault="0008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CB9482C"/>
    <w:multiLevelType w:val="hybridMultilevel"/>
    <w:tmpl w:val="DF345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2BB"/>
    <w:multiLevelType w:val="multilevel"/>
    <w:tmpl w:val="AB6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4" w15:restartNumberingAfterBreak="0">
    <w:nsid w:val="48FA5BB4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5" w15:restartNumberingAfterBreak="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1E25"/>
    <w:multiLevelType w:val="multilevel"/>
    <w:tmpl w:val="2A1CD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21581851">
    <w:abstractNumId w:val="5"/>
  </w:num>
  <w:num w:numId="2" w16cid:durableId="821435102">
    <w:abstractNumId w:val="4"/>
  </w:num>
  <w:num w:numId="3" w16cid:durableId="913272473">
    <w:abstractNumId w:val="6"/>
  </w:num>
  <w:num w:numId="4" w16cid:durableId="1576550572">
    <w:abstractNumId w:val="2"/>
  </w:num>
  <w:num w:numId="5" w16cid:durableId="713309166">
    <w:abstractNumId w:val="1"/>
  </w:num>
  <w:num w:numId="6" w16cid:durableId="826672648">
    <w:abstractNumId w:val="7"/>
  </w:num>
  <w:num w:numId="7" w16cid:durableId="1193304123">
    <w:abstractNumId w:val="0"/>
  </w:num>
  <w:num w:numId="8" w16cid:durableId="1592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5"/>
    <w:rsid w:val="00004AA3"/>
    <w:rsid w:val="00021F71"/>
    <w:rsid w:val="000248F5"/>
    <w:rsid w:val="00056040"/>
    <w:rsid w:val="000854A7"/>
    <w:rsid w:val="00087D59"/>
    <w:rsid w:val="00093089"/>
    <w:rsid w:val="00096B78"/>
    <w:rsid w:val="000A1188"/>
    <w:rsid w:val="000A5DF5"/>
    <w:rsid w:val="000D450F"/>
    <w:rsid w:val="00123062"/>
    <w:rsid w:val="00124661"/>
    <w:rsid w:val="0013130D"/>
    <w:rsid w:val="001314F9"/>
    <w:rsid w:val="00143777"/>
    <w:rsid w:val="00155C81"/>
    <w:rsid w:val="00166769"/>
    <w:rsid w:val="00172D2E"/>
    <w:rsid w:val="0017756C"/>
    <w:rsid w:val="00187AE8"/>
    <w:rsid w:val="00197323"/>
    <w:rsid w:val="001A2DB5"/>
    <w:rsid w:val="001B3F7E"/>
    <w:rsid w:val="00204E4D"/>
    <w:rsid w:val="002156C8"/>
    <w:rsid w:val="00223FC9"/>
    <w:rsid w:val="00232EF6"/>
    <w:rsid w:val="00235948"/>
    <w:rsid w:val="00237BF6"/>
    <w:rsid w:val="002637E9"/>
    <w:rsid w:val="00272EDB"/>
    <w:rsid w:val="002812E0"/>
    <w:rsid w:val="002978F8"/>
    <w:rsid w:val="002B6806"/>
    <w:rsid w:val="002D72C0"/>
    <w:rsid w:val="002E0FB5"/>
    <w:rsid w:val="002E5B77"/>
    <w:rsid w:val="002F0718"/>
    <w:rsid w:val="0033112B"/>
    <w:rsid w:val="0033284F"/>
    <w:rsid w:val="00334726"/>
    <w:rsid w:val="00354A52"/>
    <w:rsid w:val="00355BBF"/>
    <w:rsid w:val="00355BEA"/>
    <w:rsid w:val="003610A5"/>
    <w:rsid w:val="00367E8D"/>
    <w:rsid w:val="0037076E"/>
    <w:rsid w:val="00394094"/>
    <w:rsid w:val="003A1B95"/>
    <w:rsid w:val="003C3471"/>
    <w:rsid w:val="003C6EEE"/>
    <w:rsid w:val="003F0AD0"/>
    <w:rsid w:val="003F709E"/>
    <w:rsid w:val="00432C80"/>
    <w:rsid w:val="0043559C"/>
    <w:rsid w:val="00464E9D"/>
    <w:rsid w:val="00471209"/>
    <w:rsid w:val="004817B5"/>
    <w:rsid w:val="004849E4"/>
    <w:rsid w:val="00495E2E"/>
    <w:rsid w:val="004A0140"/>
    <w:rsid w:val="004A3079"/>
    <w:rsid w:val="004B059C"/>
    <w:rsid w:val="004C3EBC"/>
    <w:rsid w:val="004C475B"/>
    <w:rsid w:val="004E1370"/>
    <w:rsid w:val="004F1A27"/>
    <w:rsid w:val="004F4C3B"/>
    <w:rsid w:val="004F70EF"/>
    <w:rsid w:val="00540CCB"/>
    <w:rsid w:val="005415E5"/>
    <w:rsid w:val="005440B4"/>
    <w:rsid w:val="0054697C"/>
    <w:rsid w:val="00564C9B"/>
    <w:rsid w:val="00580736"/>
    <w:rsid w:val="00593D44"/>
    <w:rsid w:val="005967E3"/>
    <w:rsid w:val="005A66D5"/>
    <w:rsid w:val="005A7B6B"/>
    <w:rsid w:val="005C4346"/>
    <w:rsid w:val="005C6CA3"/>
    <w:rsid w:val="005F24AD"/>
    <w:rsid w:val="00602FA4"/>
    <w:rsid w:val="006044B6"/>
    <w:rsid w:val="0062195E"/>
    <w:rsid w:val="006412DD"/>
    <w:rsid w:val="006423FD"/>
    <w:rsid w:val="00644B53"/>
    <w:rsid w:val="00662778"/>
    <w:rsid w:val="00682ABB"/>
    <w:rsid w:val="00684223"/>
    <w:rsid w:val="00685431"/>
    <w:rsid w:val="00687F92"/>
    <w:rsid w:val="00695519"/>
    <w:rsid w:val="006A180A"/>
    <w:rsid w:val="006A385F"/>
    <w:rsid w:val="006A4A15"/>
    <w:rsid w:val="006A4CA7"/>
    <w:rsid w:val="006B2AE3"/>
    <w:rsid w:val="006C1ECB"/>
    <w:rsid w:val="006C7572"/>
    <w:rsid w:val="006F5CC2"/>
    <w:rsid w:val="007004B4"/>
    <w:rsid w:val="00702619"/>
    <w:rsid w:val="007063A1"/>
    <w:rsid w:val="00721027"/>
    <w:rsid w:val="00722245"/>
    <w:rsid w:val="00732FA6"/>
    <w:rsid w:val="0073669E"/>
    <w:rsid w:val="00774FB0"/>
    <w:rsid w:val="00782B9B"/>
    <w:rsid w:val="0079336C"/>
    <w:rsid w:val="0079406C"/>
    <w:rsid w:val="00795BDF"/>
    <w:rsid w:val="007A12C3"/>
    <w:rsid w:val="007A3AFD"/>
    <w:rsid w:val="007B45FE"/>
    <w:rsid w:val="007B6E2A"/>
    <w:rsid w:val="007B7ADF"/>
    <w:rsid w:val="007D391A"/>
    <w:rsid w:val="007E420F"/>
    <w:rsid w:val="00822C64"/>
    <w:rsid w:val="00845F21"/>
    <w:rsid w:val="00854577"/>
    <w:rsid w:val="00863EFF"/>
    <w:rsid w:val="008647AB"/>
    <w:rsid w:val="00865433"/>
    <w:rsid w:val="00867A98"/>
    <w:rsid w:val="00882B0E"/>
    <w:rsid w:val="008C15A2"/>
    <w:rsid w:val="008D3138"/>
    <w:rsid w:val="008D4CA8"/>
    <w:rsid w:val="00906A74"/>
    <w:rsid w:val="009313E2"/>
    <w:rsid w:val="0093398D"/>
    <w:rsid w:val="00951DC8"/>
    <w:rsid w:val="00977F26"/>
    <w:rsid w:val="00990394"/>
    <w:rsid w:val="0099463F"/>
    <w:rsid w:val="009A0DC8"/>
    <w:rsid w:val="009E6BAF"/>
    <w:rsid w:val="009F151D"/>
    <w:rsid w:val="00A02E87"/>
    <w:rsid w:val="00A346B9"/>
    <w:rsid w:val="00A3692D"/>
    <w:rsid w:val="00A440D1"/>
    <w:rsid w:val="00A52F10"/>
    <w:rsid w:val="00A56B9E"/>
    <w:rsid w:val="00A76D22"/>
    <w:rsid w:val="00A81002"/>
    <w:rsid w:val="00A838E5"/>
    <w:rsid w:val="00AA30CE"/>
    <w:rsid w:val="00AB0E42"/>
    <w:rsid w:val="00AD4CE5"/>
    <w:rsid w:val="00AE2B6D"/>
    <w:rsid w:val="00AE7786"/>
    <w:rsid w:val="00AF4A92"/>
    <w:rsid w:val="00B00378"/>
    <w:rsid w:val="00B24760"/>
    <w:rsid w:val="00B36A9A"/>
    <w:rsid w:val="00B45F7E"/>
    <w:rsid w:val="00B52584"/>
    <w:rsid w:val="00B66F29"/>
    <w:rsid w:val="00B8036D"/>
    <w:rsid w:val="00BA644C"/>
    <w:rsid w:val="00BB6DD2"/>
    <w:rsid w:val="00BC388B"/>
    <w:rsid w:val="00BD55AF"/>
    <w:rsid w:val="00BF5728"/>
    <w:rsid w:val="00C05E29"/>
    <w:rsid w:val="00C12BA1"/>
    <w:rsid w:val="00C2208E"/>
    <w:rsid w:val="00C22567"/>
    <w:rsid w:val="00C30E72"/>
    <w:rsid w:val="00C566E7"/>
    <w:rsid w:val="00C63161"/>
    <w:rsid w:val="00C64441"/>
    <w:rsid w:val="00CB0457"/>
    <w:rsid w:val="00CC53AF"/>
    <w:rsid w:val="00CD2C01"/>
    <w:rsid w:val="00CD4056"/>
    <w:rsid w:val="00D00F20"/>
    <w:rsid w:val="00D07F8A"/>
    <w:rsid w:val="00D16E4C"/>
    <w:rsid w:val="00D37C5C"/>
    <w:rsid w:val="00D70633"/>
    <w:rsid w:val="00D86D11"/>
    <w:rsid w:val="00D9150C"/>
    <w:rsid w:val="00D93CEC"/>
    <w:rsid w:val="00D95BE2"/>
    <w:rsid w:val="00DD3C42"/>
    <w:rsid w:val="00DD51B8"/>
    <w:rsid w:val="00DD5BFB"/>
    <w:rsid w:val="00DE1515"/>
    <w:rsid w:val="00E0046E"/>
    <w:rsid w:val="00E627BC"/>
    <w:rsid w:val="00E7301E"/>
    <w:rsid w:val="00E93B1F"/>
    <w:rsid w:val="00EA07A3"/>
    <w:rsid w:val="00EB1DBB"/>
    <w:rsid w:val="00EB35CC"/>
    <w:rsid w:val="00F32935"/>
    <w:rsid w:val="00F37035"/>
    <w:rsid w:val="00F40D81"/>
    <w:rsid w:val="00F41B61"/>
    <w:rsid w:val="00F511F5"/>
    <w:rsid w:val="00F54725"/>
    <w:rsid w:val="00F63E00"/>
    <w:rsid w:val="00FB6134"/>
    <w:rsid w:val="00FF4E6C"/>
    <w:rsid w:val="00FF6A0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069F"/>
  <w15:chartTrackingRefBased/>
  <w15:docId w15:val="{6F726484-9A0D-4F9A-92B0-8C508CF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4C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4C9B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564C9B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564C9B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64C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64C9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564C9B"/>
    <w:pPr>
      <w:widowControl w:val="0"/>
      <w:jc w:val="both"/>
    </w:pPr>
    <w:rPr>
      <w:lang w:val="en-US"/>
    </w:rPr>
  </w:style>
  <w:style w:type="paragraph" w:styleId="Corpotesto">
    <w:name w:val="Body Text"/>
    <w:basedOn w:val="Normale"/>
    <w:rsid w:val="00564C9B"/>
    <w:rPr>
      <w:b/>
      <w:bCs/>
      <w:sz w:val="28"/>
    </w:rPr>
  </w:style>
  <w:style w:type="paragraph" w:styleId="Titolo">
    <w:name w:val="Title"/>
    <w:basedOn w:val="Normale"/>
    <w:qFormat/>
    <w:rsid w:val="00564C9B"/>
    <w:pPr>
      <w:autoSpaceDE w:val="0"/>
      <w:autoSpaceDN w:val="0"/>
      <w:jc w:val="center"/>
    </w:pPr>
    <w:rPr>
      <w:sz w:val="20"/>
    </w:rPr>
  </w:style>
  <w:style w:type="paragraph" w:styleId="Intestazione">
    <w:name w:val="header"/>
    <w:basedOn w:val="Normale"/>
    <w:rsid w:val="00602F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2F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FA4"/>
  </w:style>
  <w:style w:type="paragraph" w:styleId="Testonotaapidipagina">
    <w:name w:val="footnote text"/>
    <w:basedOn w:val="Normale"/>
    <w:semiHidden/>
    <w:rsid w:val="00471209"/>
    <w:rPr>
      <w:sz w:val="20"/>
      <w:szCs w:val="20"/>
    </w:rPr>
  </w:style>
  <w:style w:type="character" w:styleId="Rimandonotaapidipagina">
    <w:name w:val="footnote reference"/>
    <w:semiHidden/>
    <w:rsid w:val="00471209"/>
    <w:rPr>
      <w:vertAlign w:val="superscript"/>
    </w:rPr>
  </w:style>
  <w:style w:type="paragraph" w:customStyle="1" w:styleId="Lettere">
    <w:name w:val="Lettere"/>
    <w:basedOn w:val="Normale"/>
    <w:rsid w:val="006044B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rsid w:val="00354A5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54A52"/>
    <w:rPr>
      <w:sz w:val="24"/>
      <w:szCs w:val="24"/>
    </w:rPr>
  </w:style>
  <w:style w:type="paragraph" w:customStyle="1" w:styleId="Corpotesto1">
    <w:name w:val="Corpo testo1"/>
    <w:basedOn w:val="Normale"/>
    <w:rsid w:val="003C6EEE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24-09-2012)\MODELLI%20PC%20STEVOLI%20(10-08-2012)\Gare\DICHIARAZIONE%20art.%2038%20lett.%20b),%20c),%20m-ter)%20D.Lgs.%20163-06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38 lett. b), c), m-ter) D.Lgs. 163-06 (10-01-12)</Template>
  <TotalTime>41</TotalTime>
  <Pages>2</Pages>
  <Words>777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Ferrara</vt:lpstr>
    </vt:vector>
  </TitlesOfParts>
  <Company>Comune di Ferrara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Ferrara</dc:title>
  <dc:subject/>
  <dc:creator>Paola Stavoli</dc:creator>
  <cp:keywords/>
  <dc:description/>
  <cp:lastModifiedBy>Monica Bisio</cp:lastModifiedBy>
  <cp:revision>17</cp:revision>
  <cp:lastPrinted>2017-01-11T11:18:00Z</cp:lastPrinted>
  <dcterms:created xsi:type="dcterms:W3CDTF">2021-02-24T10:19:00Z</dcterms:created>
  <dcterms:modified xsi:type="dcterms:W3CDTF">2022-12-23T09:32:00Z</dcterms:modified>
</cp:coreProperties>
</file>